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3D" w:rsidRDefault="002C473D" w:rsidP="004F10E0">
      <w:pPr>
        <w:pStyle w:val="EnvelopeReturn"/>
        <w:jc w:val="center"/>
        <w:rPr>
          <w:rFonts w:ascii="Times New Roman" w:hAnsi="Times New Roman"/>
          <w:b/>
          <w:i/>
          <w:sz w:val="32"/>
        </w:rPr>
      </w:pPr>
      <w:bookmarkStart w:id="0" w:name="_GoBack"/>
      <w:bookmarkEnd w:id="0"/>
      <w:r>
        <w:rPr>
          <w:rFonts w:ascii="Times New Roman" w:hAnsi="Times New Roman"/>
          <w:b/>
          <w:i/>
          <w:sz w:val="32"/>
        </w:rPr>
        <w:t>ARMSTRONG, MADISON &amp; CHASE</w:t>
      </w:r>
    </w:p>
    <w:p w:rsidR="002C473D" w:rsidRPr="00852F1D" w:rsidRDefault="002C473D" w:rsidP="004F10E0">
      <w:pPr>
        <w:jc w:val="center"/>
        <w:rPr>
          <w:b/>
          <w:i/>
          <w:sz w:val="24"/>
          <w:szCs w:val="24"/>
        </w:rPr>
      </w:pPr>
      <w:r w:rsidRPr="00852F1D">
        <w:rPr>
          <w:rStyle w:val="Strong"/>
          <w:color w:val="000000"/>
          <w:sz w:val="24"/>
          <w:szCs w:val="24"/>
        </w:rPr>
        <w:t xml:space="preserve">One </w:t>
      </w:r>
      <w:smartTag w:uri="urn:schemas-microsoft-com:office:smarttags" w:element="PlaceName">
        <w:r w:rsidRPr="00852F1D">
          <w:rPr>
            <w:rStyle w:val="Strong"/>
            <w:color w:val="000000"/>
            <w:sz w:val="24"/>
            <w:szCs w:val="24"/>
          </w:rPr>
          <w:t>World</w:t>
        </w:r>
      </w:smartTag>
      <w:r w:rsidRPr="00852F1D">
        <w:rPr>
          <w:rStyle w:val="Strong"/>
          <w:color w:val="000000"/>
          <w:sz w:val="24"/>
          <w:szCs w:val="24"/>
        </w:rPr>
        <w:t xml:space="preserve"> </w:t>
      </w:r>
      <w:smartTag w:uri="urn:schemas-microsoft-com:office:smarttags" w:element="PlaceName">
        <w:r w:rsidRPr="00852F1D">
          <w:rPr>
            <w:rStyle w:val="Strong"/>
            <w:color w:val="000000"/>
            <w:sz w:val="24"/>
            <w:szCs w:val="24"/>
          </w:rPr>
          <w:t>Trade</w:t>
        </w:r>
      </w:smartTag>
      <w:r w:rsidRPr="00852F1D">
        <w:rPr>
          <w:rStyle w:val="Strong"/>
          <w:color w:val="000000"/>
          <w:sz w:val="24"/>
          <w:szCs w:val="24"/>
        </w:rPr>
        <w:t xml:space="preserve"> </w:t>
      </w:r>
      <w:smartTag w:uri="urn:schemas-microsoft-com:office:smarttags" w:element="PlaceType">
        <w:r w:rsidRPr="00852F1D">
          <w:rPr>
            <w:rStyle w:val="Strong"/>
            <w:color w:val="000000"/>
            <w:sz w:val="24"/>
            <w:szCs w:val="24"/>
          </w:rPr>
          <w:t>Center</w:t>
        </w:r>
      </w:smartTag>
      <w:r w:rsidRPr="00852F1D">
        <w:rPr>
          <w:rStyle w:val="Strong"/>
          <w:color w:val="000000"/>
          <w:sz w:val="24"/>
          <w:szCs w:val="24"/>
        </w:rPr>
        <w:t xml:space="preserve"> 85th Floor</w:t>
      </w:r>
      <w:r w:rsidRPr="00852F1D">
        <w:rPr>
          <w:b/>
          <w:bCs/>
          <w:color w:val="000000"/>
          <w:sz w:val="24"/>
          <w:szCs w:val="24"/>
        </w:rPr>
        <w:br/>
      </w:r>
      <w:smartTag w:uri="urn:schemas-microsoft-com:office:smarttags" w:element="place">
        <w:smartTag w:uri="urn:schemas-microsoft-com:office:smarttags" w:element="City">
          <w:r w:rsidRPr="00852F1D">
            <w:rPr>
              <w:rStyle w:val="Strong"/>
              <w:color w:val="000000"/>
              <w:sz w:val="24"/>
              <w:szCs w:val="24"/>
            </w:rPr>
            <w:t>New York</w:t>
          </w:r>
        </w:smartTag>
        <w:r w:rsidRPr="00852F1D">
          <w:rPr>
            <w:rStyle w:val="Strong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852F1D">
            <w:rPr>
              <w:rStyle w:val="Strong"/>
              <w:color w:val="000000"/>
              <w:sz w:val="24"/>
              <w:szCs w:val="24"/>
            </w:rPr>
            <w:t>NY</w:t>
          </w:r>
        </w:smartTag>
        <w:r w:rsidRPr="00852F1D">
          <w:rPr>
            <w:rStyle w:val="Strong"/>
            <w:color w:val="000000"/>
            <w:sz w:val="24"/>
            <w:szCs w:val="24"/>
          </w:rPr>
          <w:t xml:space="preserve"> </w:t>
        </w:r>
        <w:smartTag w:uri="urn:schemas-microsoft-com:office:smarttags" w:element="PostalCode">
          <w:r w:rsidRPr="00852F1D">
            <w:rPr>
              <w:rStyle w:val="Strong"/>
              <w:color w:val="000000"/>
              <w:sz w:val="24"/>
              <w:szCs w:val="24"/>
            </w:rPr>
            <w:t>10007</w:t>
          </w:r>
        </w:smartTag>
      </w:smartTag>
      <w:r w:rsidRPr="00852F1D">
        <w:rPr>
          <w:b/>
          <w:bCs/>
          <w:color w:val="000000"/>
          <w:sz w:val="24"/>
          <w:szCs w:val="24"/>
        </w:rPr>
        <w:br/>
      </w:r>
      <w:r w:rsidRPr="00852F1D">
        <w:rPr>
          <w:rStyle w:val="Strong"/>
          <w:color w:val="000000"/>
          <w:sz w:val="24"/>
          <w:szCs w:val="24"/>
        </w:rPr>
        <w:t>Tel: (212) 634-6900</w:t>
      </w:r>
      <w:r w:rsidRPr="00852F1D">
        <w:rPr>
          <w:b/>
          <w:bCs/>
          <w:color w:val="000000"/>
          <w:sz w:val="24"/>
          <w:szCs w:val="24"/>
        </w:rPr>
        <w:br/>
      </w:r>
      <w:r w:rsidRPr="00852F1D">
        <w:rPr>
          <w:rStyle w:val="Strong"/>
          <w:color w:val="000000"/>
          <w:sz w:val="24"/>
          <w:szCs w:val="24"/>
        </w:rPr>
        <w:t>Fax: (201) 236-2332</w:t>
      </w:r>
      <w:r w:rsidRPr="00852F1D">
        <w:rPr>
          <w:b/>
          <w:bCs/>
          <w:color w:val="000000"/>
          <w:sz w:val="24"/>
          <w:szCs w:val="24"/>
        </w:rPr>
        <w:br/>
      </w:r>
      <w:r w:rsidRPr="00852F1D">
        <w:rPr>
          <w:rStyle w:val="Strong"/>
          <w:color w:val="000000"/>
          <w:sz w:val="24"/>
          <w:szCs w:val="24"/>
        </w:rPr>
        <w:t>Email: amc@amcworldwide.org</w:t>
      </w:r>
    </w:p>
    <w:p w:rsidR="002C473D" w:rsidRDefault="002C473D" w:rsidP="004F10E0">
      <w:pPr>
        <w:pStyle w:val="EnvelopeReturn"/>
        <w:jc w:val="center"/>
        <w:rPr>
          <w:rFonts w:ascii="Times New Roman" w:hAnsi="Times New Roman"/>
          <w:b/>
          <w:i/>
          <w:sz w:val="24"/>
        </w:rPr>
      </w:pPr>
    </w:p>
    <w:p w:rsidR="002C473D" w:rsidRDefault="002C473D" w:rsidP="004F10E0">
      <w:r>
        <w:t xml:space="preserve">                                                                                                                                        Date____________   </w:t>
      </w:r>
    </w:p>
    <w:p w:rsidR="002C473D" w:rsidRDefault="002C473D" w:rsidP="004F10E0">
      <w:pPr>
        <w:pStyle w:val="Heading2"/>
        <w:jc w:val="center"/>
      </w:pPr>
    </w:p>
    <w:p w:rsidR="002C473D" w:rsidRDefault="002C473D" w:rsidP="004F10E0">
      <w:pPr>
        <w:pStyle w:val="Heading2"/>
        <w:jc w:val="center"/>
      </w:pPr>
      <w:r>
        <w:t>DELINQUENT ACCOUNT PLACEMENT FORM</w:t>
      </w:r>
    </w:p>
    <w:p w:rsidR="002C473D" w:rsidRDefault="002C473D" w:rsidP="004F10E0">
      <w:pPr>
        <w:rPr>
          <w:b/>
        </w:rPr>
      </w:pPr>
      <w:r>
        <w:rPr>
          <w:b/>
        </w:rPr>
        <w:t xml:space="preserve">                         </w:t>
      </w:r>
    </w:p>
    <w:p w:rsidR="002C473D" w:rsidRDefault="002C473D" w:rsidP="004F10E0"/>
    <w:p w:rsidR="002C473D" w:rsidRDefault="002C473D" w:rsidP="004F10E0">
      <w:pPr>
        <w:pStyle w:val="EnvelopeReturn"/>
        <w:rPr>
          <w:rFonts w:ascii="Times New Roman" w:hAnsi="Times New Roman"/>
        </w:rPr>
      </w:pPr>
      <w:r>
        <w:rPr>
          <w:rFonts w:ascii="Times New Roman" w:hAnsi="Times New Roman"/>
        </w:rPr>
        <w:t>DEBTOR NAME:___________________________________________AMOUNT OWED: $___________</w:t>
      </w:r>
    </w:p>
    <w:p w:rsidR="002C473D" w:rsidRDefault="002C473D" w:rsidP="004F10E0">
      <w:r>
        <w:t xml:space="preserve">                                                      </w:t>
      </w:r>
    </w:p>
    <w:p w:rsidR="002C473D" w:rsidRDefault="002C473D" w:rsidP="004F10E0">
      <w:r>
        <w:t xml:space="preserve">STREET ADDRESS:_____________________CITY:_____________   STATE:____ZIP CODE:_______ </w:t>
      </w:r>
    </w:p>
    <w:p w:rsidR="002C473D" w:rsidRDefault="002C473D" w:rsidP="004F10E0"/>
    <w:p w:rsidR="002C473D" w:rsidRDefault="002C473D" w:rsidP="004F10E0">
      <w:pPr>
        <w:pStyle w:val="EnvelopeReturn"/>
        <w:rPr>
          <w:rFonts w:ascii="Times New Roman" w:hAnsi="Times New Roman"/>
        </w:rPr>
      </w:pPr>
      <w:r>
        <w:rPr>
          <w:rFonts w:ascii="Times New Roman" w:hAnsi="Times New Roman"/>
        </w:rPr>
        <w:t>TELEPHONE:______________________   FAX:________________     E-MAIL:____________________</w:t>
      </w:r>
    </w:p>
    <w:p w:rsidR="002C473D" w:rsidRDefault="002C473D" w:rsidP="004F10E0">
      <w:pPr>
        <w:rPr>
          <w:b/>
        </w:rPr>
      </w:pPr>
    </w:p>
    <w:p w:rsidR="002C473D" w:rsidRDefault="002C473D" w:rsidP="004F10E0">
      <w:pPr>
        <w:pStyle w:val="EnvelopeReturn"/>
        <w:rPr>
          <w:rFonts w:ascii="Times New Roman" w:hAnsi="Times New Roman"/>
        </w:rPr>
      </w:pPr>
      <w:r>
        <w:rPr>
          <w:rFonts w:ascii="Times New Roman" w:hAnsi="Times New Roman"/>
        </w:rPr>
        <w:t>NAMES OF CONTACTS:________________________________________________________________</w:t>
      </w:r>
    </w:p>
    <w:p w:rsidR="002C473D" w:rsidRDefault="002C473D" w:rsidP="004F10E0"/>
    <w:p w:rsidR="002C473D" w:rsidRDefault="002C473D" w:rsidP="004F10E0">
      <w:r>
        <w:t>ADDITIONAL INFORMATION:__________________________________________________________</w:t>
      </w:r>
    </w:p>
    <w:p w:rsidR="002C473D" w:rsidRDefault="002C473D" w:rsidP="004F10E0"/>
    <w:p w:rsidR="002C473D" w:rsidRDefault="002C473D" w:rsidP="004F10E0">
      <w:pPr>
        <w:rPr>
          <w:u w:val="single"/>
        </w:rPr>
      </w:pPr>
      <w:r>
        <w:rPr>
          <w:u w:val="single"/>
        </w:rPr>
        <w:t>______________________________________________________________________________________</w:t>
      </w:r>
    </w:p>
    <w:p w:rsidR="002C473D" w:rsidRDefault="002C473D" w:rsidP="004F10E0"/>
    <w:p w:rsidR="002C473D" w:rsidRDefault="002C473D" w:rsidP="004F10E0">
      <w:r>
        <w:t xml:space="preserve">DEBTOR NAME:___________________________________________AMOUNT OWED: $___________                                                                                </w:t>
      </w:r>
    </w:p>
    <w:p w:rsidR="002C473D" w:rsidRDefault="002C473D" w:rsidP="004F10E0"/>
    <w:p w:rsidR="002C473D" w:rsidRDefault="002C473D" w:rsidP="004F10E0">
      <w:r>
        <w:t xml:space="preserve">STREET ADDRESS:_____________________CITY:_______________STATE:____ZIP CODE_______ </w:t>
      </w:r>
    </w:p>
    <w:p w:rsidR="002C473D" w:rsidRDefault="002C473D" w:rsidP="004F10E0"/>
    <w:p w:rsidR="002C473D" w:rsidRDefault="002C473D" w:rsidP="004F10E0">
      <w:r>
        <w:t>TELEPHONE:______________________ FAX:___________________  e-mail______________________</w:t>
      </w:r>
    </w:p>
    <w:p w:rsidR="002C473D" w:rsidRDefault="002C473D" w:rsidP="004F10E0"/>
    <w:p w:rsidR="002C473D" w:rsidRDefault="002C473D" w:rsidP="004F10E0">
      <w:r>
        <w:t>NAMES OF CONTACTS:________________________________________________________________</w:t>
      </w:r>
    </w:p>
    <w:p w:rsidR="002C473D" w:rsidRDefault="002C473D" w:rsidP="004F10E0"/>
    <w:p w:rsidR="002C473D" w:rsidRDefault="002C473D" w:rsidP="004F10E0">
      <w:r>
        <w:t xml:space="preserve">ADDITIONAL INFORMATION:__________________________________________________________   </w:t>
      </w:r>
    </w:p>
    <w:p w:rsidR="002C473D" w:rsidRDefault="002C473D" w:rsidP="004F10E0"/>
    <w:p w:rsidR="002C473D" w:rsidRDefault="002C473D" w:rsidP="004F10E0">
      <w:pPr>
        <w:rPr>
          <w:u w:val="single"/>
        </w:rPr>
      </w:pPr>
      <w:r>
        <w:rPr>
          <w:u w:val="single"/>
        </w:rPr>
        <w:t>______________________________________________________________________________________</w:t>
      </w:r>
    </w:p>
    <w:p w:rsidR="002C473D" w:rsidRDefault="002C473D" w:rsidP="004F10E0"/>
    <w:p w:rsidR="002C473D" w:rsidRDefault="002C473D" w:rsidP="004F10E0">
      <w:r>
        <w:t xml:space="preserve">DEBTOR NAME:___________________________________________AMOUNT OWED: $___________                                                                                </w:t>
      </w:r>
    </w:p>
    <w:p w:rsidR="002C473D" w:rsidRDefault="002C473D" w:rsidP="004F10E0"/>
    <w:p w:rsidR="002C473D" w:rsidRDefault="002C473D" w:rsidP="004F10E0">
      <w:r>
        <w:t xml:space="preserve">STREET ADDRESS:_____________________CITY:_______________STATE:____ZIP CODE_______ </w:t>
      </w:r>
    </w:p>
    <w:p w:rsidR="002C473D" w:rsidRDefault="002C473D" w:rsidP="004F10E0"/>
    <w:p w:rsidR="002C473D" w:rsidRDefault="002C473D" w:rsidP="004F10E0">
      <w:r>
        <w:t>TELEPHONE:______________________ FAX:___________________  e-mail_____________________</w:t>
      </w:r>
    </w:p>
    <w:p w:rsidR="002C473D" w:rsidRDefault="002C473D" w:rsidP="004F10E0"/>
    <w:p w:rsidR="002C473D" w:rsidRDefault="002C473D" w:rsidP="004F10E0">
      <w:r>
        <w:t>NAMES OF CONTACTS:________________________________________________________________</w:t>
      </w:r>
    </w:p>
    <w:p w:rsidR="002C473D" w:rsidRDefault="002C473D" w:rsidP="004F10E0"/>
    <w:p w:rsidR="002C473D" w:rsidRDefault="002C473D" w:rsidP="004F10E0">
      <w:r>
        <w:t>ADDITIONAL INFORMATION:__________________________________________________________</w:t>
      </w:r>
    </w:p>
    <w:p w:rsidR="002C473D" w:rsidRDefault="002C473D" w:rsidP="004F10E0"/>
    <w:p w:rsidR="002C473D" w:rsidRDefault="002C473D" w:rsidP="004F10E0">
      <w:pPr>
        <w:rPr>
          <w:u w:val="single"/>
        </w:rPr>
      </w:pPr>
      <w:r>
        <w:rPr>
          <w:u w:val="single"/>
        </w:rPr>
        <w:t>______________________________________________________________________________________</w:t>
      </w:r>
    </w:p>
    <w:p w:rsidR="002C473D" w:rsidRDefault="002C473D" w:rsidP="004F10E0"/>
    <w:p w:rsidR="002C473D" w:rsidRDefault="002C473D" w:rsidP="004F10E0">
      <w:r>
        <w:t>CREDITOR BUSINESS NAME:___________________________________________________________</w:t>
      </w:r>
    </w:p>
    <w:p w:rsidR="002C473D" w:rsidRDefault="002C473D" w:rsidP="004F10E0"/>
    <w:p w:rsidR="002C473D" w:rsidRDefault="002C473D" w:rsidP="004F10E0">
      <w:r>
        <w:t>STREET ADDRESS:_______________________CITY:</w:t>
      </w:r>
      <w:smartTag w:uri="urn:schemas-microsoft-com:office:smarttags" w:element="PlaceType">
        <w:smartTag w:uri="urn:schemas-microsoft-com:office:smarttags" w:element="PlaceType">
          <w:r>
            <w:t>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:____ Zip Code:______  </w:t>
      </w:r>
    </w:p>
    <w:p w:rsidR="002C473D" w:rsidRDefault="002C473D" w:rsidP="004F10E0"/>
    <w:p w:rsidR="002C473D" w:rsidRDefault="002C473D" w:rsidP="004F10E0">
      <w:r>
        <w:t>TELEPHONE:______________________FAX:_____________________e-mail:_____________________</w:t>
      </w:r>
    </w:p>
    <w:p w:rsidR="002C473D" w:rsidRDefault="002C473D" w:rsidP="004F10E0"/>
    <w:p w:rsidR="002C473D" w:rsidRDefault="002C473D" w:rsidP="004F10E0"/>
    <w:p w:rsidR="002C473D" w:rsidRDefault="002C473D" w:rsidP="004F10E0"/>
    <w:p w:rsidR="002C473D" w:rsidRDefault="002C473D">
      <w:r>
        <w:t xml:space="preserve">CLIENT REPRESENTATIVE: (Print)____________________ (Signature/Title______________________ </w:t>
      </w:r>
    </w:p>
    <w:sectPr w:rsidR="002C473D" w:rsidSect="00D23419">
      <w:pgSz w:w="12240" w:h="15840" w:code="1"/>
      <w:pgMar w:top="1008" w:right="1440" w:bottom="576" w:left="122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0E0"/>
    <w:rsid w:val="00201AC8"/>
    <w:rsid w:val="002C473D"/>
    <w:rsid w:val="004F10E0"/>
    <w:rsid w:val="00712313"/>
    <w:rsid w:val="00852F1D"/>
    <w:rsid w:val="00D23419"/>
    <w:rsid w:val="00D505AE"/>
    <w:rsid w:val="00F7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E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10E0"/>
    <w:pPr>
      <w:keepNext/>
      <w:jc w:val="right"/>
      <w:outlineLvl w:val="1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10E0"/>
    <w:pPr>
      <w:keepNext/>
      <w:jc w:val="center"/>
      <w:outlineLvl w:val="6"/>
    </w:pPr>
    <w:rPr>
      <w:b/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F10E0"/>
    <w:rPr>
      <w:rFonts w:ascii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F10E0"/>
    <w:rPr>
      <w:rFonts w:ascii="Times New Roman" w:hAnsi="Times New Roman" w:cs="Times New Roman"/>
      <w:b/>
      <w:i/>
      <w:sz w:val="20"/>
      <w:szCs w:val="20"/>
    </w:rPr>
  </w:style>
  <w:style w:type="character" w:styleId="Hyperlink">
    <w:name w:val="Hyperlink"/>
    <w:basedOn w:val="DefaultParagraphFont"/>
    <w:uiPriority w:val="99"/>
    <w:rsid w:val="004F10E0"/>
    <w:rPr>
      <w:rFonts w:cs="Times New Roman"/>
      <w:color w:val="0000FF"/>
      <w:u w:val="single"/>
    </w:rPr>
  </w:style>
  <w:style w:type="paragraph" w:styleId="EnvelopeReturn">
    <w:name w:val="envelope return"/>
    <w:basedOn w:val="Normal"/>
    <w:uiPriority w:val="99"/>
    <w:rsid w:val="004F10E0"/>
    <w:rPr>
      <w:rFonts w:ascii="Arial" w:hAnsi="Arial"/>
    </w:rPr>
  </w:style>
  <w:style w:type="character" w:styleId="Strong">
    <w:name w:val="Strong"/>
    <w:basedOn w:val="DefaultParagraphFont"/>
    <w:uiPriority w:val="99"/>
    <w:qFormat/>
    <w:locked/>
    <w:rsid w:val="00852F1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89</Words>
  <Characters>1952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Pereira</dc:creator>
  <cp:keywords/>
  <dc:description/>
  <cp:lastModifiedBy>AM</cp:lastModifiedBy>
  <cp:revision>3</cp:revision>
  <dcterms:created xsi:type="dcterms:W3CDTF">2012-06-28T22:24:00Z</dcterms:created>
  <dcterms:modified xsi:type="dcterms:W3CDTF">2020-09-02T23:09:00Z</dcterms:modified>
</cp:coreProperties>
</file>